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F092A">
        <w:rPr>
          <w:rFonts w:ascii="Times New Roman" w:hAnsi="Times New Roman"/>
          <w:noProof/>
          <w:color w:val="000000"/>
          <w:sz w:val="28"/>
          <w:szCs w:val="28"/>
        </w:rPr>
        <w:t>01.01.2020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F092A">
        <w:rPr>
          <w:rFonts w:ascii="Times New Roman" w:hAnsi="Times New Roman"/>
          <w:noProof/>
          <w:color w:val="000000"/>
          <w:sz w:val="28"/>
          <w:szCs w:val="28"/>
        </w:rPr>
        <w:t>31.01.2020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6F092A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887EF9" w:rsidRDefault="006F092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A" w:rsidRPr="00422808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A" w:rsidRPr="00422808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1D263E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1D263E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1D263E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BB0760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Pr="00BB0760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92A" w:rsidRDefault="006F092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2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F092A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5858-2672-4C47-B50F-73AA005D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2020-02-12T13:24:00Z</dcterms:created>
  <dcterms:modified xsi:type="dcterms:W3CDTF">2020-02-12T13:25:00Z</dcterms:modified>
</cp:coreProperties>
</file>